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27" w:rsidRPr="00023CA2" w:rsidRDefault="00B76A27" w:rsidP="00B76A27">
      <w:pPr>
        <w:tabs>
          <w:tab w:val="left" w:pos="5400"/>
        </w:tabs>
        <w:ind w:left="3600"/>
        <w:jc w:val="center"/>
        <w:rPr>
          <w:rFonts w:ascii="SassoonPrimaryType" w:hAnsi="SassoonPrimaryType"/>
          <w:b/>
          <w:caps/>
          <w:sz w:val="26"/>
          <w:szCs w:val="26"/>
        </w:rPr>
      </w:pPr>
      <w:r w:rsidRPr="00023CA2">
        <w:rPr>
          <w:rFonts w:ascii="SassoonPrimaryType" w:hAnsi="SassoonPrimaryType"/>
          <w:b/>
          <w:cap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30C2013" wp14:editId="03372723">
            <wp:simplePos x="0" y="0"/>
            <wp:positionH relativeFrom="column">
              <wp:posOffset>-86995</wp:posOffset>
            </wp:positionH>
            <wp:positionV relativeFrom="paragraph">
              <wp:posOffset>-197485</wp:posOffset>
            </wp:positionV>
            <wp:extent cx="2315210" cy="2363470"/>
            <wp:effectExtent l="0" t="0" r="0" b="0"/>
            <wp:wrapNone/>
            <wp:docPr id="13" name="Picture 13" descr="BALLYLIFFORD-PS-CREST-FIN-mix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LYLIFFORD-PS-CREST-FIN-mix-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A2">
        <w:rPr>
          <w:rFonts w:ascii="SassoonPrimaryType" w:hAnsi="SassoonPrimaryType"/>
          <w:b/>
          <w:caps/>
          <w:sz w:val="26"/>
          <w:szCs w:val="26"/>
        </w:rPr>
        <w:t>Ballylifford Primary School</w:t>
      </w:r>
    </w:p>
    <w:p w:rsidR="00B76A27" w:rsidRPr="00023CA2" w:rsidRDefault="00B76A27" w:rsidP="00B76A27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r w:rsidRPr="00023CA2">
        <w:rPr>
          <w:rFonts w:ascii="SassoonPrimaryType" w:hAnsi="SassoonPrimaryType"/>
          <w:sz w:val="26"/>
          <w:szCs w:val="26"/>
        </w:rPr>
        <w:t xml:space="preserve">142 </w:t>
      </w:r>
      <w:proofErr w:type="spellStart"/>
      <w:r w:rsidRPr="00023CA2">
        <w:rPr>
          <w:rFonts w:ascii="SassoonPrimaryType" w:hAnsi="SassoonPrimaryType"/>
          <w:sz w:val="26"/>
          <w:szCs w:val="26"/>
        </w:rPr>
        <w:t>Ballinderry</w:t>
      </w:r>
      <w:proofErr w:type="spellEnd"/>
      <w:r w:rsidRPr="00023CA2">
        <w:rPr>
          <w:rFonts w:ascii="SassoonPrimaryType" w:hAnsi="SassoonPrimaryType"/>
          <w:sz w:val="26"/>
          <w:szCs w:val="26"/>
        </w:rPr>
        <w:t xml:space="preserve"> Bridge Road</w:t>
      </w:r>
    </w:p>
    <w:p w:rsidR="00B76A27" w:rsidRPr="00023CA2" w:rsidRDefault="00B76A27" w:rsidP="00B76A27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proofErr w:type="spellStart"/>
      <w:r w:rsidRPr="00023CA2">
        <w:rPr>
          <w:rFonts w:ascii="SassoonPrimaryType" w:hAnsi="SassoonPrimaryType"/>
          <w:sz w:val="26"/>
          <w:szCs w:val="26"/>
        </w:rPr>
        <w:t>Cookstown</w:t>
      </w:r>
      <w:proofErr w:type="spellEnd"/>
    </w:p>
    <w:p w:rsidR="00B76A27" w:rsidRPr="00023CA2" w:rsidRDefault="00B76A27" w:rsidP="00B76A27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r w:rsidRPr="00023CA2">
        <w:rPr>
          <w:rFonts w:ascii="SassoonPrimaryType" w:hAnsi="SassoonPrimaryType"/>
          <w:sz w:val="26"/>
          <w:szCs w:val="26"/>
        </w:rPr>
        <w:t>Co Tyrone</w:t>
      </w:r>
    </w:p>
    <w:p w:rsidR="00B76A27" w:rsidRPr="00023CA2" w:rsidRDefault="00B76A27" w:rsidP="00B76A27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r w:rsidRPr="00023CA2">
        <w:rPr>
          <w:rFonts w:ascii="SassoonPrimaryType" w:hAnsi="SassoonPrimaryType"/>
          <w:sz w:val="26"/>
          <w:szCs w:val="26"/>
        </w:rPr>
        <w:t>BT80 0AY</w:t>
      </w:r>
    </w:p>
    <w:p w:rsidR="00B76A27" w:rsidRPr="00023CA2" w:rsidRDefault="00B76A27" w:rsidP="00B76A27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</w:p>
    <w:p w:rsidR="00B76A27" w:rsidRPr="00023CA2" w:rsidRDefault="00B76A27" w:rsidP="00B76A27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023CA2">
        <w:rPr>
          <w:rFonts w:ascii="SassoonPrimaryType" w:hAnsi="SassoonPrimaryType"/>
          <w:b/>
          <w:sz w:val="26"/>
          <w:szCs w:val="26"/>
        </w:rPr>
        <w:t xml:space="preserve">PRINCIPAL:  </w:t>
      </w:r>
      <w:r w:rsidRPr="00023CA2">
        <w:rPr>
          <w:rFonts w:ascii="SassoonPrimaryType" w:hAnsi="SassoonPrimaryType"/>
          <w:sz w:val="26"/>
          <w:szCs w:val="26"/>
        </w:rPr>
        <w:t>Mr Ciaran McElroy</w:t>
      </w:r>
    </w:p>
    <w:p w:rsidR="00B76A27" w:rsidRPr="00023CA2" w:rsidRDefault="00B76A27" w:rsidP="00B76A27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023CA2">
        <w:rPr>
          <w:rFonts w:ascii="SassoonPrimaryType" w:hAnsi="SassoonPrimaryType"/>
          <w:b/>
          <w:sz w:val="26"/>
          <w:szCs w:val="26"/>
        </w:rPr>
        <w:t xml:space="preserve">Tel / Fax:  </w:t>
      </w:r>
      <w:r w:rsidRPr="00023CA2">
        <w:rPr>
          <w:rFonts w:ascii="SassoonPrimaryType" w:hAnsi="SassoonPrimaryType"/>
          <w:sz w:val="26"/>
          <w:szCs w:val="26"/>
        </w:rPr>
        <w:t>028 79418388</w:t>
      </w:r>
    </w:p>
    <w:p w:rsidR="00B76A27" w:rsidRPr="00023CA2" w:rsidRDefault="00B76A27" w:rsidP="00B76A27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023CA2">
        <w:rPr>
          <w:rFonts w:ascii="SassoonPrimaryType" w:hAnsi="SassoonPrimaryType"/>
          <w:b/>
          <w:sz w:val="26"/>
          <w:szCs w:val="26"/>
        </w:rPr>
        <w:t xml:space="preserve">Email: </w:t>
      </w:r>
      <w:hyperlink r:id="rId5" w:history="1">
        <w:r w:rsidRPr="00023CA2">
          <w:rPr>
            <w:rStyle w:val="Hyperlink"/>
            <w:rFonts w:ascii="SassoonPrimaryType" w:hAnsi="SassoonPrimaryType"/>
            <w:color w:val="auto"/>
            <w:sz w:val="26"/>
            <w:szCs w:val="26"/>
          </w:rPr>
          <w:t>info@ballylifford.cookstown.ni.sch.uk</w:t>
        </w:r>
      </w:hyperlink>
    </w:p>
    <w:p w:rsidR="00B76A27" w:rsidRPr="00023CA2" w:rsidRDefault="00B76A27" w:rsidP="00B76A27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023CA2">
        <w:rPr>
          <w:rFonts w:ascii="SassoonPrimaryType" w:hAnsi="SassoonPrimaryType"/>
          <w:b/>
          <w:sz w:val="26"/>
          <w:szCs w:val="26"/>
        </w:rPr>
        <w:t xml:space="preserve">Website: </w:t>
      </w:r>
      <w:hyperlink r:id="rId6" w:history="1">
        <w:r w:rsidRPr="00023CA2">
          <w:rPr>
            <w:rStyle w:val="Hyperlink"/>
            <w:rFonts w:ascii="SassoonPrimaryType" w:hAnsi="SassoonPrimaryType"/>
            <w:color w:val="auto"/>
            <w:sz w:val="26"/>
            <w:szCs w:val="26"/>
          </w:rPr>
          <w:t>www.ballyliffordps.com</w:t>
        </w:r>
      </w:hyperlink>
    </w:p>
    <w:p w:rsidR="00B76A27" w:rsidRPr="00023CA2" w:rsidRDefault="00B76A27" w:rsidP="00B76A27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023CA2">
        <w:rPr>
          <w:rFonts w:ascii="SassoonPrimaryType" w:hAnsi="SassoonPrimaryType"/>
          <w:b/>
          <w:sz w:val="26"/>
          <w:szCs w:val="26"/>
        </w:rPr>
        <w:t xml:space="preserve">Twitter: </w:t>
      </w:r>
      <w:r w:rsidRPr="00023CA2">
        <w:rPr>
          <w:rFonts w:ascii="SassoonPrimaryType" w:hAnsi="SassoonPrimaryType"/>
          <w:sz w:val="26"/>
          <w:szCs w:val="26"/>
        </w:rPr>
        <w:t>@</w:t>
      </w:r>
      <w:proofErr w:type="spellStart"/>
      <w:r w:rsidRPr="00023CA2">
        <w:rPr>
          <w:rFonts w:ascii="SassoonPrimaryType" w:hAnsi="SassoonPrimaryType"/>
          <w:sz w:val="26"/>
          <w:szCs w:val="26"/>
        </w:rPr>
        <w:t>BallyliffordPS</w:t>
      </w:r>
      <w:proofErr w:type="spellEnd"/>
    </w:p>
    <w:p w:rsidR="00B76A27" w:rsidRPr="00023CA2" w:rsidRDefault="00B76A27" w:rsidP="00B76A27">
      <w:pPr>
        <w:jc w:val="both"/>
        <w:rPr>
          <w:rFonts w:ascii="Comic Sans MS" w:hAnsi="Comic Sans MS"/>
          <w:sz w:val="26"/>
          <w:szCs w:val="26"/>
        </w:rPr>
      </w:pPr>
      <w:r w:rsidRPr="00023CA2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51FF6" wp14:editId="720824AF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076440" cy="0"/>
                <wp:effectExtent l="0" t="0" r="2921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6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3A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8.4pt;width:557.2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" strokeweight="2pt">
                <w10:wrap anchorx="margin"/>
              </v:shape>
            </w:pict>
          </mc:Fallback>
        </mc:AlternateContent>
      </w:r>
    </w:p>
    <w:p w:rsidR="00B76A27" w:rsidRPr="00023CA2" w:rsidRDefault="00E15006" w:rsidP="00732F71">
      <w:pPr>
        <w:tabs>
          <w:tab w:val="left" w:pos="7424"/>
        </w:tabs>
        <w:jc w:val="right"/>
        <w:rPr>
          <w:rFonts w:ascii="SassoonPrimaryType" w:hAnsi="SassoonPrimaryType"/>
          <w:sz w:val="26"/>
          <w:szCs w:val="26"/>
        </w:rPr>
      </w:pPr>
      <w:r>
        <w:rPr>
          <w:rFonts w:ascii="SassoonPrimaryType" w:hAnsi="SassoonPrimaryType"/>
          <w:sz w:val="26"/>
          <w:szCs w:val="26"/>
        </w:rPr>
        <w:t>Thursday 3</w:t>
      </w:r>
      <w:r w:rsidRPr="00E15006">
        <w:rPr>
          <w:rFonts w:ascii="SassoonPrimaryType" w:hAnsi="SassoonPrimaryType"/>
          <w:sz w:val="26"/>
          <w:szCs w:val="26"/>
          <w:vertAlign w:val="superscript"/>
        </w:rPr>
        <w:t>rd</w:t>
      </w:r>
      <w:r w:rsidR="00721353">
        <w:rPr>
          <w:rFonts w:ascii="SassoonPrimaryType" w:hAnsi="SassoonPrimaryType"/>
          <w:sz w:val="26"/>
          <w:szCs w:val="26"/>
        </w:rPr>
        <w:t xml:space="preserve"> May 2018</w:t>
      </w:r>
    </w:p>
    <w:p w:rsidR="00920F5E" w:rsidRPr="00B02DAF" w:rsidRDefault="00920F5E">
      <w:pPr>
        <w:rPr>
          <w:rFonts w:ascii="Arial" w:hAnsi="Arial" w:cs="Arial"/>
        </w:rPr>
      </w:pPr>
    </w:p>
    <w:p w:rsidR="008C3798" w:rsidRPr="00732F71" w:rsidRDefault="008C3798" w:rsidP="008C3798">
      <w:pPr>
        <w:spacing w:line="276" w:lineRule="auto"/>
        <w:jc w:val="center"/>
        <w:rPr>
          <w:rFonts w:ascii="SassoonPrimaryType" w:hAnsi="SassoonPrimaryType" w:cs="Arial"/>
          <w:b/>
          <w:sz w:val="26"/>
          <w:szCs w:val="26"/>
          <w:u w:val="single"/>
          <w:lang w:eastAsia="en-US"/>
        </w:rPr>
      </w:pPr>
      <w:r w:rsidRPr="00732F71">
        <w:rPr>
          <w:rFonts w:ascii="SassoonPrimaryType" w:hAnsi="SassoonPrimaryType" w:cs="Arial"/>
          <w:b/>
          <w:sz w:val="26"/>
          <w:szCs w:val="26"/>
          <w:u w:val="single"/>
          <w:lang w:eastAsia="en-US"/>
        </w:rPr>
        <w:t>Parents of P4 Pupils</w:t>
      </w:r>
    </w:p>
    <w:p w:rsidR="008C3798" w:rsidRPr="00732F71" w:rsidRDefault="008C3798" w:rsidP="008C3798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>Dear Parents,</w:t>
      </w:r>
    </w:p>
    <w:p w:rsidR="002C6FAD" w:rsidRPr="00732F71" w:rsidRDefault="002C6FAD" w:rsidP="008C3798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</w:p>
    <w:p w:rsidR="008C3798" w:rsidRPr="00732F71" w:rsidRDefault="008C3798" w:rsidP="008C3798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First Holy Communion will be celebrated in St. Patricks Church, </w:t>
      </w:r>
      <w:proofErr w:type="spellStart"/>
      <w:r w:rsidRPr="00732F71">
        <w:rPr>
          <w:rFonts w:ascii="SassoonPrimaryType" w:hAnsi="SassoonPrimaryType" w:cs="Arial"/>
          <w:sz w:val="26"/>
          <w:szCs w:val="26"/>
          <w:lang w:eastAsia="en-US"/>
        </w:rPr>
        <w:t>Ballinderry</w:t>
      </w:r>
      <w:proofErr w:type="spellEnd"/>
      <w:r w:rsidR="00456320">
        <w:rPr>
          <w:rFonts w:ascii="SassoonPrimaryType" w:hAnsi="SassoonPrimaryType" w:cs="Arial"/>
          <w:sz w:val="26"/>
          <w:szCs w:val="26"/>
          <w:lang w:eastAsia="en-US"/>
        </w:rPr>
        <w:t xml:space="preserve"> at 11:00am on Saturday</w:t>
      </w:r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 </w:t>
      </w:r>
      <w:r w:rsidR="00721353">
        <w:rPr>
          <w:rFonts w:ascii="SassoonPrimaryType" w:hAnsi="SassoonPrimaryType" w:cs="Arial"/>
          <w:sz w:val="26"/>
          <w:szCs w:val="26"/>
          <w:lang w:eastAsia="en-US"/>
        </w:rPr>
        <w:t>19</w:t>
      </w:r>
      <w:r w:rsidR="00B02DAF" w:rsidRPr="00732F71">
        <w:rPr>
          <w:rFonts w:ascii="SassoonPrimaryType" w:hAnsi="SassoonPrimaryType" w:cs="Arial"/>
          <w:sz w:val="26"/>
          <w:szCs w:val="26"/>
          <w:vertAlign w:val="superscript"/>
          <w:lang w:eastAsia="en-US"/>
        </w:rPr>
        <w:t>th</w:t>
      </w:r>
      <w:r w:rsidR="00721353">
        <w:rPr>
          <w:rFonts w:ascii="SassoonPrimaryType" w:hAnsi="SassoonPrimaryType" w:cs="Arial"/>
          <w:sz w:val="26"/>
          <w:szCs w:val="26"/>
          <w:lang w:eastAsia="en-US"/>
        </w:rPr>
        <w:t xml:space="preserve"> May 2018</w:t>
      </w:r>
      <w:r w:rsidRPr="00732F71">
        <w:rPr>
          <w:rFonts w:ascii="SassoonPrimaryType" w:hAnsi="SassoonPrimaryType" w:cs="Arial"/>
          <w:sz w:val="26"/>
          <w:szCs w:val="26"/>
          <w:lang w:eastAsia="en-US"/>
        </w:rPr>
        <w:t>.</w:t>
      </w:r>
    </w:p>
    <w:p w:rsidR="002C6FAD" w:rsidRPr="00732F71" w:rsidRDefault="002C6FAD" w:rsidP="008C3798">
      <w:pPr>
        <w:spacing w:line="276" w:lineRule="auto"/>
        <w:rPr>
          <w:rFonts w:ascii="SassoonPrimaryType" w:hAnsi="SassoonPrimaryType" w:cs="Arial"/>
          <w:sz w:val="16"/>
          <w:szCs w:val="16"/>
          <w:lang w:eastAsia="en-US"/>
        </w:rPr>
      </w:pPr>
    </w:p>
    <w:p w:rsidR="0069465C" w:rsidRPr="00732F71" w:rsidRDefault="008C3798" w:rsidP="0069465C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The families and friends of all First Communicants in </w:t>
      </w:r>
      <w:proofErr w:type="spellStart"/>
      <w:r w:rsidRPr="00732F71">
        <w:rPr>
          <w:rFonts w:ascii="SassoonPrimaryType" w:hAnsi="SassoonPrimaryType" w:cs="Arial"/>
          <w:sz w:val="26"/>
          <w:szCs w:val="26"/>
          <w:lang w:eastAsia="en-US"/>
        </w:rPr>
        <w:t>Ballinderry</w:t>
      </w:r>
      <w:proofErr w:type="spellEnd"/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 Parish (</w:t>
      </w:r>
      <w:proofErr w:type="spellStart"/>
      <w:r w:rsidRPr="00732F71">
        <w:rPr>
          <w:rFonts w:ascii="SassoonPrimaryType" w:hAnsi="SassoonPrimaryType" w:cs="Arial"/>
          <w:sz w:val="26"/>
          <w:szCs w:val="26"/>
          <w:lang w:eastAsia="en-US"/>
        </w:rPr>
        <w:t>Ballylifford</w:t>
      </w:r>
      <w:proofErr w:type="spellEnd"/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 Primary School &amp; </w:t>
      </w:r>
      <w:proofErr w:type="spellStart"/>
      <w:r w:rsidRPr="00732F71">
        <w:rPr>
          <w:rFonts w:ascii="SassoonPrimaryType" w:hAnsi="SassoonPrimaryType" w:cs="Arial"/>
          <w:sz w:val="26"/>
          <w:szCs w:val="26"/>
          <w:lang w:eastAsia="en-US"/>
        </w:rPr>
        <w:t>Derrychrin</w:t>
      </w:r>
      <w:proofErr w:type="spellEnd"/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 Primary School) are invited to St. Patrick</w:t>
      </w:r>
      <w:r w:rsidR="00BE0EB4" w:rsidRPr="00732F71">
        <w:rPr>
          <w:rFonts w:ascii="SassoonPrimaryType" w:hAnsi="SassoonPrimaryType" w:cs="Arial"/>
          <w:sz w:val="26"/>
          <w:szCs w:val="26"/>
          <w:lang w:eastAsia="en-US"/>
        </w:rPr>
        <w:t>’</w:t>
      </w:r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s </w:t>
      </w:r>
      <w:r w:rsidR="00BE0EB4" w:rsidRPr="00732F71">
        <w:rPr>
          <w:rFonts w:ascii="SassoonPrimaryType" w:hAnsi="SassoonPrimaryType" w:cs="Arial"/>
          <w:sz w:val="26"/>
          <w:szCs w:val="26"/>
          <w:lang w:eastAsia="en-US"/>
        </w:rPr>
        <w:t>Hall</w:t>
      </w:r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 after the Ceremony to enjoy tea, coffee and refresh</w:t>
      </w:r>
      <w:r w:rsidR="00A11055">
        <w:rPr>
          <w:rFonts w:ascii="SassoonPrimaryType" w:hAnsi="SassoonPrimaryType" w:cs="Arial"/>
          <w:sz w:val="26"/>
          <w:szCs w:val="26"/>
          <w:lang w:eastAsia="en-US"/>
        </w:rPr>
        <w:t>ments provided by both schools and t</w:t>
      </w:r>
      <w:r w:rsidR="00A11055">
        <w:rPr>
          <w:rFonts w:ascii="SassoonPrimaryType" w:hAnsi="SassoonPrimaryType" w:cs="Arial"/>
          <w:sz w:val="26"/>
          <w:szCs w:val="26"/>
          <w:lang w:eastAsia="en-US"/>
        </w:rPr>
        <w:t xml:space="preserve">he </w:t>
      </w:r>
      <w:r w:rsidR="00A11055"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First Communicants </w:t>
      </w:r>
      <w:r w:rsidR="00A11055">
        <w:rPr>
          <w:rFonts w:ascii="SassoonPrimaryType" w:hAnsi="SassoonPrimaryType" w:cs="Arial"/>
          <w:sz w:val="26"/>
          <w:szCs w:val="26"/>
          <w:lang w:eastAsia="en-US"/>
        </w:rPr>
        <w:t xml:space="preserve">will be provided with a First Communion goodie bag containing lemonade, sweets and crisps. </w:t>
      </w:r>
      <w:r w:rsidR="00E15006">
        <w:rPr>
          <w:rFonts w:ascii="SassoonPrimaryType" w:hAnsi="SassoonPrimaryType" w:cs="Arial"/>
          <w:sz w:val="26"/>
          <w:szCs w:val="26"/>
          <w:lang w:eastAsia="en-US"/>
        </w:rPr>
        <w:t xml:space="preserve">Parents </w:t>
      </w:r>
      <w:r w:rsidR="00E15006" w:rsidRPr="00945E48">
        <w:rPr>
          <w:rFonts w:ascii="SassoonPrimaryType" w:hAnsi="SassoonPrimaryType" w:cs="Arial"/>
          <w:b/>
          <w:sz w:val="26"/>
          <w:szCs w:val="26"/>
          <w:u w:val="single"/>
          <w:lang w:eastAsia="en-US"/>
        </w:rPr>
        <w:t>do not</w:t>
      </w:r>
      <w:r w:rsidR="00E15006">
        <w:rPr>
          <w:rFonts w:ascii="SassoonPrimaryType" w:hAnsi="SassoonPrimaryType" w:cs="Arial"/>
          <w:sz w:val="26"/>
          <w:szCs w:val="26"/>
          <w:lang w:eastAsia="en-US"/>
        </w:rPr>
        <w:t xml:space="preserve"> have</w:t>
      </w:r>
      <w:r w:rsidR="008D65DC">
        <w:rPr>
          <w:rFonts w:ascii="SassoonPrimaryType" w:hAnsi="SassoonPrimaryType" w:cs="Arial"/>
          <w:sz w:val="26"/>
          <w:szCs w:val="26"/>
          <w:lang w:eastAsia="en-US"/>
        </w:rPr>
        <w:t xml:space="preserve"> to leave any additional</w:t>
      </w:r>
      <w:r w:rsidR="00A11055">
        <w:rPr>
          <w:rFonts w:ascii="SassoonPrimaryType" w:hAnsi="SassoonPrimaryType" w:cs="Arial"/>
          <w:sz w:val="26"/>
          <w:szCs w:val="26"/>
          <w:lang w:eastAsia="en-US"/>
        </w:rPr>
        <w:t xml:space="preserve"> refreshments into the school. </w:t>
      </w:r>
      <w:r w:rsidR="008D65DC">
        <w:rPr>
          <w:rFonts w:ascii="SassoonPrimaryType" w:hAnsi="SassoonPrimaryType" w:cs="Arial"/>
          <w:sz w:val="26"/>
          <w:szCs w:val="26"/>
          <w:lang w:eastAsia="en-US"/>
        </w:rPr>
        <w:t>Many thanks!</w:t>
      </w:r>
    </w:p>
    <w:p w:rsidR="0069465C" w:rsidRPr="00732F71" w:rsidRDefault="0069465C" w:rsidP="0069465C">
      <w:pPr>
        <w:rPr>
          <w:rFonts w:ascii="SassoonPrimaryType" w:hAnsi="SassoonPrimaryType" w:cs="Arial"/>
          <w:sz w:val="16"/>
          <w:szCs w:val="16"/>
        </w:rPr>
      </w:pPr>
    </w:p>
    <w:p w:rsidR="0069465C" w:rsidRPr="00732F71" w:rsidRDefault="0069465C" w:rsidP="0069465C">
      <w:pPr>
        <w:rPr>
          <w:rFonts w:ascii="SassoonPrimaryType" w:hAnsi="SassoonPrimaryType" w:cs="Arial"/>
          <w:sz w:val="26"/>
          <w:szCs w:val="26"/>
        </w:rPr>
      </w:pPr>
      <w:r w:rsidRPr="00732F71">
        <w:rPr>
          <w:rFonts w:ascii="SassoonPrimaryType" w:hAnsi="SassoonPrimaryType" w:cs="Arial"/>
          <w:sz w:val="26"/>
          <w:szCs w:val="26"/>
        </w:rPr>
        <w:t>We would be most grateful if we could hav</w:t>
      </w:r>
      <w:r w:rsidR="00BE0EB4" w:rsidRPr="00732F71">
        <w:rPr>
          <w:rFonts w:ascii="SassoonPrimaryType" w:hAnsi="SassoonPrimaryType" w:cs="Arial"/>
          <w:sz w:val="26"/>
          <w:szCs w:val="26"/>
        </w:rPr>
        <w:t>e a full attendance of t</w:t>
      </w:r>
      <w:r w:rsidRPr="00732F71">
        <w:rPr>
          <w:rFonts w:ascii="SassoonPrimaryType" w:hAnsi="SassoonPrimaryType" w:cs="Arial"/>
          <w:sz w:val="26"/>
          <w:szCs w:val="26"/>
        </w:rPr>
        <w:t>he school choir which includes all P3 – P7 pupils</w:t>
      </w:r>
      <w:r w:rsidR="00BE0EB4" w:rsidRPr="00732F71">
        <w:rPr>
          <w:rFonts w:ascii="SassoonPrimaryType" w:hAnsi="SassoonPrimaryType" w:cs="Arial"/>
          <w:sz w:val="26"/>
          <w:szCs w:val="26"/>
        </w:rPr>
        <w:t>.</w:t>
      </w:r>
      <w:r w:rsidRPr="00732F71">
        <w:rPr>
          <w:rFonts w:ascii="SassoonPrimaryType" w:hAnsi="SassoonPrimaryType" w:cs="Arial"/>
          <w:sz w:val="26"/>
          <w:szCs w:val="26"/>
        </w:rPr>
        <w:t xml:space="preserve"> The</w:t>
      </w:r>
      <w:r w:rsidR="00BE0EB4" w:rsidRPr="00732F71">
        <w:rPr>
          <w:rFonts w:ascii="SassoonPrimaryType" w:hAnsi="SassoonPrimaryType" w:cs="Arial"/>
          <w:sz w:val="26"/>
          <w:szCs w:val="26"/>
        </w:rPr>
        <w:t xml:space="preserve"> children involved in the choir</w:t>
      </w:r>
      <w:r w:rsidRPr="00732F71">
        <w:rPr>
          <w:rFonts w:ascii="SassoonPrimaryType" w:hAnsi="SassoonPrimaryType" w:cs="Arial"/>
          <w:sz w:val="26"/>
          <w:szCs w:val="26"/>
        </w:rPr>
        <w:t xml:space="preserve"> </w:t>
      </w:r>
      <w:r w:rsidR="00BE0EB4" w:rsidRPr="00732F71">
        <w:rPr>
          <w:rFonts w:ascii="SassoonPrimaryType" w:hAnsi="SassoonPrimaryType" w:cs="Arial"/>
          <w:sz w:val="26"/>
          <w:szCs w:val="26"/>
        </w:rPr>
        <w:t>wil</w:t>
      </w:r>
      <w:r w:rsidR="008D65DC">
        <w:rPr>
          <w:rFonts w:ascii="SassoonPrimaryType" w:hAnsi="SassoonPrimaryType" w:cs="Arial"/>
          <w:sz w:val="26"/>
          <w:szCs w:val="26"/>
        </w:rPr>
        <w:t>l be accompanied by teachers from both schools</w:t>
      </w:r>
      <w:r w:rsidR="00E15006">
        <w:rPr>
          <w:rFonts w:ascii="SassoonPrimaryType" w:hAnsi="SassoonPrimaryType" w:cs="Arial"/>
          <w:sz w:val="26"/>
          <w:szCs w:val="26"/>
        </w:rPr>
        <w:t xml:space="preserve"> and they</w:t>
      </w:r>
      <w:r w:rsidR="00BE0EB4" w:rsidRPr="00732F71">
        <w:rPr>
          <w:rFonts w:ascii="SassoonPrimaryType" w:hAnsi="SassoonPrimaryType" w:cs="Arial"/>
          <w:sz w:val="26"/>
          <w:szCs w:val="26"/>
        </w:rPr>
        <w:t xml:space="preserve"> are asked to be at the Ch</w:t>
      </w:r>
      <w:r w:rsidR="00E15006">
        <w:rPr>
          <w:rFonts w:ascii="SassoonPrimaryType" w:hAnsi="SassoonPrimaryType" w:cs="Arial"/>
          <w:sz w:val="26"/>
          <w:szCs w:val="26"/>
        </w:rPr>
        <w:t xml:space="preserve">apel for 10:45am and </w:t>
      </w:r>
      <w:r w:rsidRPr="00732F71">
        <w:rPr>
          <w:rFonts w:ascii="SassoonPrimaryType" w:hAnsi="SassoonPrimaryType" w:cs="Arial"/>
          <w:sz w:val="26"/>
          <w:szCs w:val="26"/>
        </w:rPr>
        <w:t>can be collected after the mass at 12noon</w:t>
      </w:r>
      <w:r w:rsidR="00BE0EB4" w:rsidRPr="00732F71">
        <w:rPr>
          <w:rFonts w:ascii="SassoonPrimaryType" w:hAnsi="SassoonPrimaryType" w:cs="Arial"/>
          <w:sz w:val="26"/>
          <w:szCs w:val="26"/>
        </w:rPr>
        <w:t xml:space="preserve"> approx</w:t>
      </w:r>
      <w:r w:rsidRPr="00732F71">
        <w:rPr>
          <w:rFonts w:ascii="SassoonPrimaryType" w:hAnsi="SassoonPrimaryType" w:cs="Arial"/>
          <w:sz w:val="26"/>
          <w:szCs w:val="26"/>
        </w:rPr>
        <w:t>.</w:t>
      </w:r>
      <w:r w:rsidR="008D65DC">
        <w:rPr>
          <w:rFonts w:ascii="SassoonPrimaryType" w:hAnsi="SassoonPrimaryType" w:cs="Arial"/>
          <w:sz w:val="26"/>
          <w:szCs w:val="26"/>
        </w:rPr>
        <w:t xml:space="preserve">  </w:t>
      </w:r>
      <w:r w:rsidR="008D65DC" w:rsidRPr="00E15006">
        <w:rPr>
          <w:rFonts w:ascii="SassoonPrimaryType" w:hAnsi="SassoonPrimaryType" w:cs="Arial"/>
          <w:b/>
          <w:sz w:val="26"/>
          <w:szCs w:val="26"/>
        </w:rPr>
        <w:t>No school uniform required.</w:t>
      </w:r>
    </w:p>
    <w:p w:rsidR="008C3798" w:rsidRPr="00732F71" w:rsidRDefault="008C3798" w:rsidP="008C3798">
      <w:pPr>
        <w:spacing w:line="276" w:lineRule="auto"/>
        <w:rPr>
          <w:rFonts w:ascii="SassoonPrimaryType" w:hAnsi="SassoonPrimaryType" w:cs="Arial"/>
          <w:sz w:val="16"/>
          <w:szCs w:val="16"/>
          <w:lang w:eastAsia="en-US"/>
        </w:rPr>
      </w:pPr>
    </w:p>
    <w:p w:rsidR="00B02DAF" w:rsidRPr="00732F71" w:rsidRDefault="003A409B" w:rsidP="008C3798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We hope that everyone can join us to celebrate this special occasion.  </w:t>
      </w:r>
      <w:r w:rsidR="008C3798"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Please indicate below how many family members / friends will be coming back to the </w:t>
      </w:r>
      <w:r w:rsidR="00BE0EB4" w:rsidRPr="00732F71">
        <w:rPr>
          <w:rFonts w:ascii="SassoonPrimaryType" w:hAnsi="SassoonPrimaryType" w:cs="Arial"/>
          <w:sz w:val="26"/>
          <w:szCs w:val="26"/>
          <w:lang w:eastAsia="en-US"/>
        </w:rPr>
        <w:t xml:space="preserve">St. Patrick’s Hall </w:t>
      </w:r>
      <w:r w:rsidR="008C3798" w:rsidRPr="00732F71">
        <w:rPr>
          <w:rFonts w:ascii="SassoonPrimaryType" w:hAnsi="SassoonPrimaryType" w:cs="Arial"/>
          <w:sz w:val="26"/>
          <w:szCs w:val="26"/>
          <w:lang w:eastAsia="en-US"/>
        </w:rPr>
        <w:t>for refreshments.</w:t>
      </w:r>
    </w:p>
    <w:p w:rsidR="00BE0EB4" w:rsidRPr="00732F71" w:rsidRDefault="00BE0EB4" w:rsidP="00BE0EB4">
      <w:pPr>
        <w:spacing w:line="276" w:lineRule="auto"/>
        <w:rPr>
          <w:rFonts w:ascii="SassoonPrimaryType" w:hAnsi="SassoonPrimaryType" w:cs="Arial"/>
          <w:sz w:val="16"/>
          <w:szCs w:val="16"/>
          <w:lang w:eastAsia="en-US"/>
        </w:rPr>
      </w:pPr>
    </w:p>
    <w:p w:rsidR="00BE0EB4" w:rsidRPr="00732F71" w:rsidRDefault="008D65DC" w:rsidP="00BE0EB4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>
        <w:rPr>
          <w:rFonts w:ascii="SassoonPrimaryType" w:hAnsi="SassoonPrimaryType" w:cs="Arial"/>
          <w:sz w:val="26"/>
          <w:szCs w:val="26"/>
          <w:lang w:eastAsia="en-US"/>
        </w:rPr>
        <w:t xml:space="preserve">There will be no photographer available on the day to take individual photos so </w:t>
      </w:r>
      <w:r w:rsidR="00E15006">
        <w:rPr>
          <w:rFonts w:ascii="SassoonPrimaryType" w:hAnsi="SassoonPrimaryType" w:cs="Arial"/>
          <w:sz w:val="26"/>
          <w:szCs w:val="26"/>
          <w:lang w:eastAsia="en-US"/>
        </w:rPr>
        <w:t xml:space="preserve">we ask families to </w:t>
      </w:r>
      <w:r>
        <w:rPr>
          <w:rFonts w:ascii="SassoonPrimaryType" w:hAnsi="SassoonPrimaryType" w:cs="Arial"/>
          <w:sz w:val="26"/>
          <w:szCs w:val="26"/>
          <w:lang w:eastAsia="en-US"/>
        </w:rPr>
        <w:t>please make alternative arrangement</w:t>
      </w:r>
      <w:r w:rsidR="00E15006">
        <w:rPr>
          <w:rFonts w:ascii="SassoonPrimaryType" w:hAnsi="SassoonPrimaryType" w:cs="Arial"/>
          <w:sz w:val="26"/>
          <w:szCs w:val="26"/>
          <w:lang w:eastAsia="en-US"/>
        </w:rPr>
        <w:t>s</w:t>
      </w:r>
      <w:r>
        <w:rPr>
          <w:rFonts w:ascii="SassoonPrimaryType" w:hAnsi="SassoonPrimaryType" w:cs="Arial"/>
          <w:sz w:val="26"/>
          <w:szCs w:val="26"/>
          <w:lang w:eastAsia="en-US"/>
        </w:rPr>
        <w:t>.  Both schools will take joint group photos of all communicants and of both schools.</w:t>
      </w:r>
    </w:p>
    <w:p w:rsidR="00B02DAF" w:rsidRPr="00732F71" w:rsidRDefault="00B02DAF" w:rsidP="008C3798">
      <w:pPr>
        <w:spacing w:line="276" w:lineRule="auto"/>
        <w:rPr>
          <w:rFonts w:ascii="SassoonPrimaryType" w:hAnsi="SassoonPrimaryType" w:cs="Arial"/>
          <w:sz w:val="16"/>
          <w:szCs w:val="16"/>
          <w:lang w:eastAsia="en-US"/>
        </w:rPr>
      </w:pPr>
    </w:p>
    <w:p w:rsidR="008C3798" w:rsidRPr="00732F71" w:rsidRDefault="008C3798" w:rsidP="008C3798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>Yours sincerely,</w:t>
      </w:r>
    </w:p>
    <w:p w:rsidR="008C3798" w:rsidRPr="00732F71" w:rsidRDefault="008C3798" w:rsidP="008C3798">
      <w:pPr>
        <w:spacing w:line="276" w:lineRule="auto"/>
        <w:ind w:firstLine="720"/>
        <w:rPr>
          <w:rFonts w:ascii="SassoonPrimaryType" w:hAnsi="SassoonPrimaryType" w:cs="Arial"/>
          <w:sz w:val="26"/>
          <w:szCs w:val="26"/>
          <w:lang w:eastAsia="en-US"/>
        </w:rPr>
      </w:pPr>
    </w:p>
    <w:p w:rsidR="008C3798" w:rsidRPr="00732F71" w:rsidRDefault="00B02DAF" w:rsidP="00B02DAF">
      <w:pPr>
        <w:tabs>
          <w:tab w:val="left" w:pos="6220"/>
        </w:tabs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noProof/>
          <w:sz w:val="26"/>
          <w:szCs w:val="26"/>
        </w:rPr>
        <w:drawing>
          <wp:inline distT="0" distB="0" distL="0" distR="0" wp14:anchorId="586F2589" wp14:editId="3AFFE065">
            <wp:extent cx="1589965" cy="32061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96" cy="320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3798" w:rsidRPr="00732F71">
        <w:rPr>
          <w:rFonts w:ascii="SassoonPrimaryType" w:hAnsi="SassoonPrimaryType" w:cs="Arial"/>
          <w:sz w:val="26"/>
          <w:szCs w:val="26"/>
          <w:lang w:eastAsia="en-US"/>
        </w:rPr>
        <w:tab/>
      </w:r>
    </w:p>
    <w:p w:rsidR="00B84A21" w:rsidRPr="00732F71" w:rsidRDefault="00B84A21" w:rsidP="008C3798">
      <w:pPr>
        <w:spacing w:line="276" w:lineRule="auto"/>
        <w:rPr>
          <w:rFonts w:ascii="SassoonPrimaryType" w:hAnsi="SassoonPrimaryType" w:cs="Arial"/>
          <w:sz w:val="12"/>
          <w:szCs w:val="12"/>
          <w:lang w:eastAsia="en-US"/>
        </w:rPr>
      </w:pPr>
    </w:p>
    <w:p w:rsidR="008C3798" w:rsidRPr="00732F71" w:rsidRDefault="008C3798" w:rsidP="008C3798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>Mr Ciaran McElroy</w:t>
      </w:r>
    </w:p>
    <w:p w:rsidR="008C3798" w:rsidRPr="00732F71" w:rsidRDefault="008C3798" w:rsidP="00945E48">
      <w:pPr>
        <w:spacing w:line="276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>Principal</w:t>
      </w:r>
      <w:bookmarkStart w:id="0" w:name="_GoBack"/>
      <w:bookmarkEnd w:id="0"/>
    </w:p>
    <w:p w:rsidR="00240194" w:rsidRPr="00732F71" w:rsidRDefault="008C3798" w:rsidP="00B84A21">
      <w:pPr>
        <w:spacing w:line="360" w:lineRule="auto"/>
        <w:rPr>
          <w:rFonts w:ascii="SassoonPrimaryType" w:hAnsi="SassoonPrimaryType" w:cs="Arial"/>
          <w:sz w:val="26"/>
          <w:szCs w:val="26"/>
          <w:lang w:eastAsia="en-US"/>
        </w:rPr>
      </w:pPr>
      <w:r w:rsidRPr="00732F71">
        <w:rPr>
          <w:rFonts w:ascii="SassoonPrimaryType" w:hAnsi="SassoonPrimaryType" w:cs="Arial"/>
          <w:sz w:val="26"/>
          <w:szCs w:val="26"/>
          <w:lang w:eastAsia="en-US"/>
        </w:rPr>
        <w:t>***************************************************************************</w:t>
      </w:r>
      <w:r w:rsidR="00240194" w:rsidRPr="00732F71">
        <w:rPr>
          <w:rFonts w:ascii="SassoonPrimaryType" w:hAnsi="SassoonPrimaryType" w:cs="Arial"/>
          <w:sz w:val="26"/>
          <w:szCs w:val="26"/>
          <w:lang w:eastAsia="en-US"/>
        </w:rPr>
        <w:t>*****</w:t>
      </w:r>
      <w:r w:rsidR="00537CCC" w:rsidRPr="00732F71">
        <w:rPr>
          <w:rFonts w:ascii="SassoonPrimaryType" w:hAnsi="SassoonPrimaryType" w:cs="Arial"/>
          <w:sz w:val="26"/>
          <w:szCs w:val="26"/>
          <w:lang w:eastAsia="en-US"/>
        </w:rPr>
        <w:t>*</w:t>
      </w:r>
      <w:r w:rsidR="00732F71">
        <w:rPr>
          <w:rFonts w:ascii="SassoonPrimaryType" w:hAnsi="SassoonPrimaryType" w:cs="Arial"/>
          <w:sz w:val="26"/>
          <w:szCs w:val="26"/>
          <w:lang w:eastAsia="en-US"/>
        </w:rPr>
        <w:t>**************************</w:t>
      </w:r>
    </w:p>
    <w:p w:rsidR="00920999" w:rsidRPr="00732F71" w:rsidRDefault="008C3798" w:rsidP="00920999">
      <w:pPr>
        <w:spacing w:after="200" w:line="360" w:lineRule="auto"/>
        <w:rPr>
          <w:rFonts w:ascii="SassoonPrimaryType" w:eastAsiaTheme="minorHAnsi" w:hAnsi="SassoonPrimaryType" w:cs="Arial"/>
          <w:sz w:val="26"/>
          <w:szCs w:val="26"/>
          <w:lang w:eastAsia="en-US"/>
        </w:rPr>
      </w:pPr>
      <w:r w:rsidRPr="00732F71">
        <w:rPr>
          <w:rFonts w:ascii="SassoonPrimaryType" w:eastAsiaTheme="minorHAnsi" w:hAnsi="SassoonPrimaryType" w:cs="Arial"/>
          <w:sz w:val="26"/>
          <w:szCs w:val="26"/>
          <w:lang w:eastAsia="en-US"/>
        </w:rPr>
        <w:t xml:space="preserve">*We will / will not be attending the function in St Patricks Parish Centre after First Holy Communion on Saturday </w:t>
      </w:r>
      <w:r w:rsidR="00721353">
        <w:rPr>
          <w:rFonts w:ascii="SassoonPrimaryType" w:eastAsiaTheme="minorHAnsi" w:hAnsi="SassoonPrimaryType" w:cs="Arial"/>
          <w:sz w:val="26"/>
          <w:szCs w:val="26"/>
          <w:lang w:eastAsia="en-US"/>
        </w:rPr>
        <w:t>19</w:t>
      </w:r>
      <w:r w:rsidR="00B84A21" w:rsidRPr="00732F71">
        <w:rPr>
          <w:rFonts w:ascii="SassoonPrimaryType" w:eastAsiaTheme="minorHAnsi" w:hAnsi="SassoonPrimaryType" w:cs="Arial"/>
          <w:sz w:val="26"/>
          <w:szCs w:val="26"/>
          <w:vertAlign w:val="superscript"/>
          <w:lang w:eastAsia="en-US"/>
        </w:rPr>
        <w:t>th</w:t>
      </w:r>
      <w:r w:rsidR="00721353">
        <w:rPr>
          <w:rFonts w:ascii="SassoonPrimaryType" w:eastAsiaTheme="minorHAnsi" w:hAnsi="SassoonPrimaryType" w:cs="Arial"/>
          <w:sz w:val="26"/>
          <w:szCs w:val="26"/>
          <w:lang w:eastAsia="en-US"/>
        </w:rPr>
        <w:t xml:space="preserve"> May 2018</w:t>
      </w:r>
      <w:r w:rsidR="00B84A21" w:rsidRPr="00732F71">
        <w:rPr>
          <w:rFonts w:ascii="SassoonPrimaryType" w:eastAsiaTheme="minorHAnsi" w:hAnsi="SassoonPrimaryType" w:cs="Arial"/>
          <w:sz w:val="26"/>
          <w:szCs w:val="26"/>
          <w:lang w:eastAsia="en-US"/>
        </w:rPr>
        <w:t>.</w:t>
      </w:r>
    </w:p>
    <w:p w:rsidR="00B84A21" w:rsidRPr="00732F71" w:rsidRDefault="00B84A21" w:rsidP="00E6742C">
      <w:pPr>
        <w:spacing w:after="200" w:line="360" w:lineRule="auto"/>
        <w:rPr>
          <w:rFonts w:ascii="SassoonPrimaryType" w:eastAsiaTheme="minorHAnsi" w:hAnsi="SassoonPrimaryType" w:cs="Arial"/>
          <w:sz w:val="26"/>
          <w:szCs w:val="26"/>
          <w:lang w:eastAsia="en-US"/>
        </w:rPr>
      </w:pPr>
      <w:r w:rsidRPr="00732F71">
        <w:rPr>
          <w:rFonts w:ascii="SassoonPrimaryType" w:eastAsiaTheme="minorHAnsi" w:hAnsi="SassoonPrimaryType" w:cs="Arial"/>
          <w:sz w:val="26"/>
          <w:szCs w:val="26"/>
          <w:lang w:eastAsia="en-US"/>
        </w:rPr>
        <w:t>There will be ________ people in our party.     Signed ________</w:t>
      </w:r>
      <w:r w:rsidR="00E6742C" w:rsidRPr="00732F71">
        <w:rPr>
          <w:rFonts w:ascii="SassoonPrimaryType" w:eastAsiaTheme="minorHAnsi" w:hAnsi="SassoonPrimaryType" w:cs="Arial"/>
          <w:sz w:val="26"/>
          <w:szCs w:val="26"/>
          <w:lang w:eastAsia="en-US"/>
        </w:rPr>
        <w:t>____________________________</w:t>
      </w:r>
    </w:p>
    <w:sectPr w:rsidR="00B84A21" w:rsidRPr="00732F71" w:rsidSect="00E6742C">
      <w:pgSz w:w="11906" w:h="16838"/>
      <w:pgMar w:top="397" w:right="45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E"/>
    <w:rsid w:val="00240194"/>
    <w:rsid w:val="002C6FAD"/>
    <w:rsid w:val="00321831"/>
    <w:rsid w:val="0037204C"/>
    <w:rsid w:val="003A409B"/>
    <w:rsid w:val="00456320"/>
    <w:rsid w:val="004D2CEA"/>
    <w:rsid w:val="00537CCC"/>
    <w:rsid w:val="0069465C"/>
    <w:rsid w:val="00721353"/>
    <w:rsid w:val="00731917"/>
    <w:rsid w:val="00732F71"/>
    <w:rsid w:val="008C3798"/>
    <w:rsid w:val="008D65DC"/>
    <w:rsid w:val="00920999"/>
    <w:rsid w:val="00920F5E"/>
    <w:rsid w:val="00945E48"/>
    <w:rsid w:val="00A11055"/>
    <w:rsid w:val="00B02DAF"/>
    <w:rsid w:val="00B76A27"/>
    <w:rsid w:val="00B84A21"/>
    <w:rsid w:val="00BE0EB4"/>
    <w:rsid w:val="00E15006"/>
    <w:rsid w:val="00E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B1A"/>
  <w15:docId w15:val="{16A78B03-8782-42E9-8DD2-A3248FA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B76A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lyliffordps.com" TargetMode="External"/><Relationship Id="rId5" Type="http://schemas.openxmlformats.org/officeDocument/2006/relationships/hyperlink" Target="mailto:info@ballylifford.cookstown.ni.sch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151E37E7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HEATH</dc:creator>
  <cp:lastModifiedBy>C McElroy</cp:lastModifiedBy>
  <cp:revision>4</cp:revision>
  <cp:lastPrinted>2018-05-03T12:37:00Z</cp:lastPrinted>
  <dcterms:created xsi:type="dcterms:W3CDTF">2018-05-03T12:40:00Z</dcterms:created>
  <dcterms:modified xsi:type="dcterms:W3CDTF">2018-05-03T12:48:00Z</dcterms:modified>
</cp:coreProperties>
</file>